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8C" w:rsidRDefault="0084411C">
      <w:pPr>
        <w:rPr>
          <w:b/>
          <w:sz w:val="30"/>
          <w:szCs w:val="30"/>
        </w:rPr>
      </w:pPr>
      <w:r>
        <w:rPr>
          <w:rFonts w:hint="eastAsia"/>
          <w:b/>
          <w:sz w:val="30"/>
          <w:szCs w:val="30"/>
        </w:rPr>
        <w:t>附</w:t>
      </w:r>
      <w:r>
        <w:rPr>
          <w:b/>
          <w:sz w:val="30"/>
          <w:szCs w:val="30"/>
        </w:rPr>
        <w:t>件五：</w:t>
      </w:r>
    </w:p>
    <w:tbl>
      <w:tblPr>
        <w:tblW w:w="5000" w:type="pct"/>
        <w:tblCellSpacing w:w="37" w:type="dxa"/>
        <w:shd w:val="clear" w:color="auto" w:fill="FFFFFF"/>
        <w:tblCellMar>
          <w:left w:w="0" w:type="dxa"/>
          <w:right w:w="0" w:type="dxa"/>
        </w:tblCellMar>
        <w:tblLook w:val="04A0" w:firstRow="1" w:lastRow="0" w:firstColumn="1" w:lastColumn="0" w:noHBand="0" w:noVBand="1"/>
      </w:tblPr>
      <w:tblGrid>
        <w:gridCol w:w="8454"/>
      </w:tblGrid>
      <w:tr w:rsidR="00C8228C">
        <w:trPr>
          <w:trHeight w:val="3000"/>
          <w:tblCellSpacing w:w="37" w:type="dxa"/>
        </w:trPr>
        <w:tc>
          <w:tcPr>
            <w:tcW w:w="0" w:type="auto"/>
            <w:shd w:val="clear" w:color="auto" w:fill="FFFFFF"/>
            <w:hideMark/>
          </w:tcPr>
          <w:p w:rsidR="00C8228C" w:rsidRDefault="0084411C">
            <w:pPr>
              <w:pStyle w:val="a7"/>
              <w:rPr>
                <w:rStyle w:val="a8"/>
                <w:rFonts w:ascii="宋体" w:hAnsi="宋体"/>
                <w:b/>
                <w:sz w:val="24"/>
                <w:szCs w:val="24"/>
              </w:rPr>
            </w:pPr>
            <w:r>
              <w:rPr>
                <w:rStyle w:val="a8"/>
                <w:rFonts w:ascii="宋体" w:hAnsi="宋体" w:hint="eastAsia"/>
                <w:b/>
                <w:sz w:val="24"/>
                <w:szCs w:val="24"/>
              </w:rPr>
              <w:t>寒假社会实践安全文明倡议书</w:t>
            </w:r>
          </w:p>
          <w:p w:rsidR="00C8228C" w:rsidRDefault="0084411C" w:rsidP="0084411C">
            <w:pPr>
              <w:widowControl/>
              <w:spacing w:beforeLines="10" w:before="31" w:afterLines="10" w:after="31" w:line="240" w:lineRule="atLeast"/>
              <w:ind w:firstLineChars="200" w:firstLine="420"/>
              <w:jc w:val="left"/>
              <w:rPr>
                <w:rFonts w:ascii="Simsun" w:hAnsi="Simsun" w:hint="eastAsia"/>
                <w:color w:val="333333"/>
                <w:kern w:val="0"/>
                <w:szCs w:val="21"/>
              </w:rPr>
            </w:pPr>
            <w:r>
              <w:rPr>
                <w:rFonts w:ascii="Simsun" w:hAnsi="Simsun"/>
                <w:color w:val="333333"/>
                <w:kern w:val="0"/>
                <w:szCs w:val="21"/>
              </w:rPr>
              <w:t>身为一名</w:t>
            </w:r>
            <w:r>
              <w:rPr>
                <w:rFonts w:ascii="Simsun" w:hAnsi="Simsun" w:hint="eastAsia"/>
                <w:color w:val="333333"/>
                <w:kern w:val="0"/>
                <w:szCs w:val="21"/>
              </w:rPr>
              <w:t>川农</w:t>
            </w:r>
            <w:r>
              <w:rPr>
                <w:rFonts w:ascii="Simsun" w:hAnsi="Simsun"/>
                <w:color w:val="333333"/>
                <w:kern w:val="0"/>
                <w:szCs w:val="21"/>
              </w:rPr>
              <w:t>人，当我们走出校园，投身实践，我们的一举一动将不仅仅代表我们个人，而将代表整个</w:t>
            </w:r>
            <w:r>
              <w:rPr>
                <w:rFonts w:ascii="Simsun" w:hAnsi="Simsun" w:hint="eastAsia"/>
                <w:color w:val="333333"/>
                <w:kern w:val="0"/>
                <w:szCs w:val="21"/>
              </w:rPr>
              <w:t>四川农业大学食品学院</w:t>
            </w:r>
            <w:r>
              <w:rPr>
                <w:rFonts w:ascii="Simsun" w:hAnsi="Simsun"/>
                <w:color w:val="333333"/>
                <w:kern w:val="0"/>
                <w:szCs w:val="21"/>
              </w:rPr>
              <w:t>的形象，体现</w:t>
            </w:r>
            <w:r>
              <w:rPr>
                <w:rFonts w:ascii="Simsun" w:hAnsi="Simsun" w:hint="eastAsia"/>
                <w:color w:val="333333"/>
                <w:kern w:val="0"/>
                <w:szCs w:val="21"/>
              </w:rPr>
              <w:t>四川农业大学食品</w:t>
            </w:r>
            <w:r>
              <w:rPr>
                <w:rFonts w:ascii="Simsun" w:hAnsi="Simsun"/>
                <w:color w:val="333333"/>
                <w:kern w:val="0"/>
                <w:szCs w:val="21"/>
              </w:rPr>
              <w:t>学院学子的风貌。为了将</w:t>
            </w:r>
            <w:r>
              <w:rPr>
                <w:rFonts w:ascii="Simsun" w:hAnsi="Simsun" w:hint="eastAsia"/>
                <w:color w:val="333333"/>
                <w:kern w:val="0"/>
                <w:szCs w:val="21"/>
              </w:rPr>
              <w:t>川农</w:t>
            </w:r>
            <w:r>
              <w:rPr>
                <w:rFonts w:ascii="Simsun" w:hAnsi="Simsun"/>
                <w:color w:val="333333"/>
                <w:kern w:val="0"/>
                <w:szCs w:val="21"/>
              </w:rPr>
              <w:t>人的文明精神带到我们的所到之处，处理好与接收单位的关系，给当地留下良好的印象，顺利的完成社会实践活动，特向</w:t>
            </w:r>
            <w:r>
              <w:rPr>
                <w:rFonts w:ascii="Simsun" w:hAnsi="Simsun" w:hint="eastAsia"/>
                <w:color w:val="333333"/>
                <w:kern w:val="0"/>
                <w:szCs w:val="21"/>
              </w:rPr>
              <w:t>全院学生</w:t>
            </w:r>
            <w:r>
              <w:rPr>
                <w:rFonts w:ascii="Simsun" w:hAnsi="Simsun"/>
                <w:color w:val="333333"/>
                <w:kern w:val="0"/>
                <w:szCs w:val="21"/>
              </w:rPr>
              <w:t>提出以下</w:t>
            </w:r>
            <w:r>
              <w:rPr>
                <w:rFonts w:ascii="Simsun" w:hAnsi="Simsun" w:hint="eastAsia"/>
                <w:color w:val="333333"/>
                <w:kern w:val="0"/>
                <w:szCs w:val="21"/>
              </w:rPr>
              <w:t>安全</w:t>
            </w:r>
            <w:r>
              <w:rPr>
                <w:rFonts w:ascii="Simsun" w:hAnsi="Simsun"/>
                <w:color w:val="333333"/>
                <w:kern w:val="0"/>
                <w:szCs w:val="21"/>
              </w:rPr>
              <w:t>文明</w:t>
            </w:r>
            <w:r>
              <w:rPr>
                <w:rFonts w:ascii="Simsun" w:hAnsi="Simsun" w:hint="eastAsia"/>
                <w:color w:val="333333"/>
                <w:kern w:val="0"/>
                <w:szCs w:val="21"/>
              </w:rPr>
              <w:t>倡议</w:t>
            </w:r>
            <w:r>
              <w:rPr>
                <w:rFonts w:ascii="Simsun" w:hAnsi="Simsun"/>
                <w:color w:val="333333"/>
                <w:kern w:val="0"/>
                <w:szCs w:val="21"/>
              </w:rPr>
              <w:t>，望予以遵守：</w:t>
            </w:r>
          </w:p>
          <w:p w:rsidR="00C8228C" w:rsidRDefault="0084411C">
            <w:pPr>
              <w:widowControl/>
              <w:spacing w:beforeLines="10" w:before="31" w:afterLines="10" w:after="31" w:line="240" w:lineRule="atLeast"/>
              <w:ind w:firstLineChars="200" w:firstLine="420"/>
              <w:jc w:val="left"/>
              <w:rPr>
                <w:rFonts w:ascii="Simsun" w:hAnsi="Simsun" w:hint="eastAsia"/>
                <w:color w:val="333333"/>
                <w:kern w:val="0"/>
                <w:szCs w:val="21"/>
              </w:rPr>
            </w:pPr>
            <w:r>
              <w:rPr>
                <w:rFonts w:ascii="Simsun" w:hAnsi="Simsun" w:hint="eastAsia"/>
                <w:color w:val="333333"/>
                <w:kern w:val="0"/>
                <w:szCs w:val="21"/>
              </w:rPr>
              <w:t>文明部分</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w:t>
            </w:r>
            <w:r>
              <w:rPr>
                <w:rFonts w:ascii="Simsun" w:hAnsi="Simsun" w:hint="eastAsia"/>
                <w:color w:val="333333"/>
                <w:kern w:val="0"/>
                <w:szCs w:val="21"/>
              </w:rPr>
              <w:t xml:space="preserve">  </w:t>
            </w:r>
            <w:r>
              <w:rPr>
                <w:rFonts w:ascii="Simsun" w:hAnsi="Simsun"/>
                <w:color w:val="333333"/>
                <w:kern w:val="0"/>
                <w:szCs w:val="21"/>
              </w:rPr>
              <w:t>1</w:t>
            </w:r>
            <w:r>
              <w:rPr>
                <w:rFonts w:ascii="Simsun" w:hAnsi="Simsun"/>
                <w:color w:val="333333"/>
                <w:kern w:val="0"/>
                <w:szCs w:val="21"/>
              </w:rPr>
              <w:t>、在乘车的过程中，遵守公共秩序，听从领队的指挥。</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2</w:t>
            </w:r>
            <w:r>
              <w:rPr>
                <w:rFonts w:ascii="Simsun" w:hAnsi="Simsun"/>
                <w:color w:val="333333"/>
                <w:kern w:val="0"/>
                <w:szCs w:val="21"/>
              </w:rPr>
              <w:t>、在住宿地，要保持卫生整洁。饮食应听从实践地的安排，如果当地条件有限，应尽量克服困难，勿向当地提出过高或不合理的要求。</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3</w:t>
            </w:r>
            <w:r>
              <w:rPr>
                <w:rFonts w:ascii="Simsun" w:hAnsi="Simsun"/>
                <w:color w:val="333333"/>
                <w:kern w:val="0"/>
                <w:szCs w:val="21"/>
              </w:rPr>
              <w:t>、适当休整后，尽早的开展实践，注意最基本的礼貌，如敲门，使用礼貌用语，不随地吐痰等。</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4</w:t>
            </w:r>
            <w:r>
              <w:rPr>
                <w:rFonts w:ascii="Simsun" w:hAnsi="Simsun"/>
                <w:color w:val="333333"/>
                <w:kern w:val="0"/>
                <w:szCs w:val="21"/>
              </w:rPr>
              <w:t>、服从实践地安排，如觉得不合理之处，尽量寻求协商解决。与实践地保持密切联系，加强交流，共同商讨相关事项，不可我行我素。与当地产生矛盾时，应保持冷静，不可闹情绪，影响大局。</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5</w:t>
            </w:r>
            <w:r>
              <w:rPr>
                <w:rFonts w:ascii="Simsun" w:hAnsi="Simsun"/>
                <w:color w:val="333333"/>
                <w:kern w:val="0"/>
                <w:szCs w:val="21"/>
              </w:rPr>
              <w:t>、尊重他人，尊重当地习俗，切忌到处炫耀、标榜自己的身份，不要以学历待人。</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6</w:t>
            </w:r>
            <w:r>
              <w:rPr>
                <w:rFonts w:ascii="Simsun" w:hAnsi="Simsun"/>
                <w:color w:val="333333"/>
                <w:kern w:val="0"/>
                <w:szCs w:val="21"/>
              </w:rPr>
              <w:t>、衣着得体，忌浓妆艳抹，出席</w:t>
            </w:r>
            <w:r>
              <w:rPr>
                <w:rFonts w:ascii="Simsun" w:hAnsi="Simsun"/>
                <w:color w:val="333333"/>
                <w:kern w:val="0"/>
                <w:szCs w:val="21"/>
              </w:rPr>
              <w:t>正式场合时，衣着不可过于随便。</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7</w:t>
            </w:r>
            <w:r>
              <w:rPr>
                <w:rFonts w:ascii="Simsun" w:hAnsi="Simsun"/>
                <w:color w:val="333333"/>
                <w:kern w:val="0"/>
                <w:szCs w:val="21"/>
              </w:rPr>
              <w:t>、实践过程中要注意节俭，便宜从事。</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8</w:t>
            </w:r>
            <w:r>
              <w:rPr>
                <w:rFonts w:ascii="Simsun" w:hAnsi="Simsun"/>
                <w:color w:val="333333"/>
                <w:kern w:val="0"/>
                <w:szCs w:val="21"/>
              </w:rPr>
              <w:t>、树立环保意识，不可随便乱扔垃圾和废品。</w:t>
            </w:r>
          </w:p>
          <w:p w:rsidR="00C8228C" w:rsidRDefault="0084411C">
            <w:pPr>
              <w:widowControl/>
              <w:spacing w:beforeLines="10" w:before="31" w:afterLines="10" w:after="31" w:line="240" w:lineRule="atLeast"/>
              <w:jc w:val="left"/>
              <w:rPr>
                <w:rFonts w:ascii="Simsun" w:hAnsi="Simsun" w:hint="eastAsia"/>
                <w:color w:val="333333"/>
                <w:kern w:val="0"/>
                <w:szCs w:val="21"/>
              </w:rPr>
            </w:pPr>
            <w:r>
              <w:rPr>
                <w:rFonts w:ascii="Simsun" w:hAnsi="Simsun"/>
                <w:color w:val="333333"/>
                <w:kern w:val="0"/>
                <w:szCs w:val="21"/>
              </w:rPr>
              <w:t xml:space="preserve">　</w:t>
            </w:r>
            <w:r>
              <w:rPr>
                <w:rFonts w:ascii="Simsun" w:hAnsi="Simsun" w:hint="eastAsia"/>
                <w:color w:val="333333"/>
                <w:kern w:val="0"/>
                <w:szCs w:val="21"/>
              </w:rPr>
              <w:t xml:space="preserve">  9</w:t>
            </w:r>
            <w:r>
              <w:rPr>
                <w:rFonts w:ascii="Simsun" w:hAnsi="Simsun"/>
                <w:color w:val="333333"/>
                <w:kern w:val="0"/>
                <w:szCs w:val="21"/>
              </w:rPr>
              <w:t>、不可接受地方赠品，更不可索要当地特产。</w:t>
            </w:r>
          </w:p>
          <w:p w:rsidR="00C8228C" w:rsidRDefault="0084411C">
            <w:pPr>
              <w:widowControl/>
              <w:spacing w:beforeLines="10" w:before="31" w:afterLines="10" w:after="31" w:line="240" w:lineRule="atLeast"/>
              <w:ind w:firstLine="285"/>
              <w:jc w:val="left"/>
              <w:rPr>
                <w:rFonts w:ascii="Simsun" w:hAnsi="Simsun" w:hint="eastAsia"/>
                <w:color w:val="333333"/>
                <w:kern w:val="0"/>
                <w:szCs w:val="21"/>
              </w:rPr>
            </w:pPr>
            <w:r>
              <w:rPr>
                <w:rFonts w:ascii="Simsun" w:hAnsi="Simsun" w:hint="eastAsia"/>
                <w:color w:val="333333"/>
                <w:kern w:val="0"/>
                <w:szCs w:val="21"/>
              </w:rPr>
              <w:t>10</w:t>
            </w:r>
            <w:r>
              <w:rPr>
                <w:rFonts w:ascii="Simsun" w:hAnsi="Simsun"/>
                <w:color w:val="333333"/>
                <w:kern w:val="0"/>
                <w:szCs w:val="21"/>
              </w:rPr>
              <w:t>、临走时，应主动将住处打扫干净。提前向实践地打招呼，并表示正式感谢</w:t>
            </w:r>
            <w:r>
              <w:rPr>
                <w:rFonts w:ascii="Simsun" w:hAnsi="Simsun"/>
                <w:color w:val="333333"/>
                <w:kern w:val="0"/>
                <w:szCs w:val="21"/>
              </w:rPr>
              <w:t>!  </w:t>
            </w:r>
          </w:p>
          <w:p w:rsidR="00C8228C" w:rsidRDefault="0084411C" w:rsidP="0084411C">
            <w:pPr>
              <w:widowControl/>
              <w:spacing w:beforeLines="10" w:before="31" w:afterLines="10" w:after="31" w:line="240" w:lineRule="atLeast"/>
              <w:ind w:firstLineChars="200" w:firstLine="420"/>
              <w:jc w:val="left"/>
              <w:rPr>
                <w:rFonts w:ascii="Simsun" w:hAnsi="Simsun" w:hint="eastAsia"/>
                <w:color w:val="333333"/>
                <w:kern w:val="0"/>
                <w:szCs w:val="21"/>
              </w:rPr>
            </w:pPr>
            <w:r>
              <w:rPr>
                <w:rFonts w:ascii="Simsun" w:hAnsi="Simsun" w:hint="eastAsia"/>
                <w:color w:val="333333"/>
                <w:kern w:val="0"/>
                <w:szCs w:val="21"/>
              </w:rPr>
              <w:t>安全部分</w:t>
            </w:r>
          </w:p>
          <w:p w:rsidR="00C8228C" w:rsidRDefault="0084411C">
            <w:pPr>
              <w:pStyle w:val="a3"/>
              <w:spacing w:beforeLines="10" w:before="31" w:beforeAutospacing="0" w:afterLines="10" w:after="31" w:afterAutospacing="0" w:line="240" w:lineRule="atLeast"/>
              <w:ind w:firstLineChars="200" w:firstLine="420"/>
              <w:rPr>
                <w:rFonts w:ascii="Simsun" w:hAnsi="Simsun" w:hint="eastAsia"/>
                <w:color w:val="333333"/>
                <w:sz w:val="21"/>
                <w:szCs w:val="21"/>
              </w:rPr>
            </w:pPr>
            <w:r>
              <w:rPr>
                <w:rFonts w:ascii="Simsun" w:hAnsi="Simsun"/>
                <w:color w:val="333333"/>
                <w:sz w:val="21"/>
                <w:szCs w:val="21"/>
              </w:rPr>
              <w:t>1</w:t>
            </w:r>
            <w:r>
              <w:rPr>
                <w:rFonts w:ascii="Simsun" w:hAnsi="Simsun"/>
                <w:color w:val="333333"/>
                <w:sz w:val="21"/>
                <w:szCs w:val="21"/>
              </w:rPr>
              <w:t>、注意防窃、防骗、防交通事故、防意外伤害、防止落入传销组织，不到险要地带游玩，不到水库塘坝等地游泳，注意饮食卫生；</w:t>
            </w:r>
          </w:p>
          <w:p w:rsidR="00C8228C" w:rsidRDefault="0084411C">
            <w:pPr>
              <w:pStyle w:val="a3"/>
              <w:spacing w:beforeLines="10" w:before="31" w:beforeAutospacing="0" w:afterLines="10" w:after="31" w:afterAutospacing="0" w:line="240" w:lineRule="atLeast"/>
              <w:ind w:firstLineChars="200" w:firstLine="420"/>
              <w:rPr>
                <w:rFonts w:ascii="Simsun" w:hAnsi="Simsun" w:hint="eastAsia"/>
                <w:color w:val="333333"/>
                <w:sz w:val="21"/>
                <w:szCs w:val="21"/>
              </w:rPr>
            </w:pPr>
            <w:r>
              <w:rPr>
                <w:rFonts w:ascii="Simsun" w:hAnsi="Simsun"/>
                <w:color w:val="333333"/>
                <w:sz w:val="21"/>
                <w:szCs w:val="21"/>
              </w:rPr>
              <w:t>2</w:t>
            </w:r>
            <w:r>
              <w:rPr>
                <w:rFonts w:ascii="Simsun" w:hAnsi="Simsun"/>
                <w:color w:val="333333"/>
                <w:sz w:val="21"/>
                <w:szCs w:val="21"/>
              </w:rPr>
              <w:t>、由于本人过错、不可抗力、意外事件导致的自身人身伤害依据《学生伤害事故处理办法》（教育部令第</w:t>
            </w:r>
            <w:r>
              <w:rPr>
                <w:rFonts w:ascii="Simsun" w:hAnsi="Simsun"/>
                <w:color w:val="333333"/>
                <w:sz w:val="21"/>
                <w:szCs w:val="21"/>
              </w:rPr>
              <w:t>12</w:t>
            </w:r>
            <w:r>
              <w:rPr>
                <w:rFonts w:ascii="Simsun" w:hAnsi="Simsun"/>
                <w:color w:val="333333"/>
                <w:sz w:val="21"/>
                <w:szCs w:val="21"/>
              </w:rPr>
              <w:t>号）处理；</w:t>
            </w:r>
          </w:p>
          <w:p w:rsidR="00C8228C" w:rsidRDefault="0084411C">
            <w:pPr>
              <w:pStyle w:val="a3"/>
              <w:spacing w:beforeLines="10" w:before="31" w:beforeAutospacing="0" w:afterLines="10" w:after="31" w:afterAutospacing="0" w:line="240" w:lineRule="atLeast"/>
              <w:ind w:firstLineChars="200" w:firstLine="420"/>
              <w:rPr>
                <w:rFonts w:ascii="Simsun" w:hAnsi="Simsun" w:hint="eastAsia"/>
                <w:color w:val="333333"/>
                <w:sz w:val="21"/>
                <w:szCs w:val="21"/>
              </w:rPr>
            </w:pPr>
            <w:r>
              <w:rPr>
                <w:rFonts w:ascii="Simsun" w:hAnsi="Simsun"/>
                <w:color w:val="333333"/>
                <w:sz w:val="21"/>
                <w:szCs w:val="21"/>
              </w:rPr>
              <w:t>3</w:t>
            </w:r>
            <w:r>
              <w:rPr>
                <w:rFonts w:ascii="Simsun" w:hAnsi="Simsun"/>
                <w:color w:val="333333"/>
                <w:sz w:val="21"/>
                <w:szCs w:val="21"/>
              </w:rPr>
              <w:t>、本人实施的违法行为或违反实践单位的各项规定所造成的损失和引起的法律责任由本人承担。</w:t>
            </w:r>
          </w:p>
          <w:p w:rsidR="00C8228C" w:rsidRDefault="0084411C">
            <w:pPr>
              <w:pStyle w:val="a3"/>
              <w:spacing w:beforeLines="10" w:before="31" w:beforeAutospacing="0" w:afterLines="10" w:after="31" w:afterAutospacing="0" w:line="240" w:lineRule="atLeast"/>
              <w:ind w:firstLineChars="200" w:firstLine="420"/>
              <w:rPr>
                <w:rFonts w:ascii="Simsun" w:hAnsi="Simsun" w:hint="eastAsia"/>
                <w:color w:val="333333"/>
                <w:sz w:val="21"/>
                <w:szCs w:val="21"/>
              </w:rPr>
            </w:pPr>
            <w:r>
              <w:rPr>
                <w:rFonts w:ascii="Simsun" w:hAnsi="Simsun"/>
                <w:color w:val="333333"/>
                <w:sz w:val="21"/>
                <w:szCs w:val="21"/>
              </w:rPr>
              <w:t>4</w:t>
            </w:r>
            <w:r>
              <w:rPr>
                <w:rFonts w:ascii="Simsun" w:hAnsi="Simsun"/>
                <w:color w:val="333333"/>
                <w:sz w:val="21"/>
                <w:szCs w:val="21"/>
              </w:rPr>
              <w:t>、本人与当地单位、机构、个人所发生的法律纠纷，依据国家相关法律规定处理，学校和学院无法律责任。</w:t>
            </w:r>
          </w:p>
          <w:p w:rsidR="00C8228C" w:rsidRDefault="0084411C">
            <w:pPr>
              <w:pStyle w:val="a3"/>
              <w:spacing w:beforeLines="10" w:before="31" w:beforeAutospacing="0" w:afterLines="10" w:after="31" w:afterAutospacing="0" w:line="240" w:lineRule="atLeast"/>
              <w:ind w:firstLineChars="200" w:firstLine="420"/>
              <w:rPr>
                <w:rFonts w:ascii="Simsun" w:hAnsi="Simsun" w:hint="eastAsia"/>
                <w:color w:val="333333"/>
                <w:sz w:val="21"/>
                <w:szCs w:val="21"/>
              </w:rPr>
            </w:pPr>
            <w:r>
              <w:rPr>
                <w:rFonts w:ascii="Simsun" w:hAnsi="Simsun"/>
                <w:color w:val="333333"/>
                <w:sz w:val="21"/>
                <w:szCs w:val="21"/>
              </w:rPr>
              <w:t>5</w:t>
            </w:r>
            <w:r>
              <w:rPr>
                <w:rFonts w:ascii="Simsun" w:hAnsi="Simsun"/>
                <w:color w:val="333333"/>
                <w:sz w:val="21"/>
                <w:szCs w:val="21"/>
              </w:rPr>
              <w:t>、由于本人的过错造成的第三方的人身伤害或经济损失由本人承担；</w:t>
            </w:r>
          </w:p>
          <w:p w:rsidR="00C8228C" w:rsidRDefault="0084411C">
            <w:pPr>
              <w:pStyle w:val="a3"/>
              <w:spacing w:beforeLines="10" w:before="31" w:beforeAutospacing="0" w:afterLines="10" w:after="31" w:afterAutospacing="0" w:line="240" w:lineRule="atLeast"/>
              <w:ind w:firstLineChars="200" w:firstLine="420"/>
              <w:rPr>
                <w:rFonts w:ascii="Simsun" w:hAnsi="Simsun" w:hint="eastAsia"/>
                <w:color w:val="333333"/>
                <w:sz w:val="21"/>
                <w:szCs w:val="21"/>
              </w:rPr>
            </w:pPr>
            <w:r>
              <w:rPr>
                <w:rFonts w:ascii="Simsun" w:hAnsi="Simsun"/>
                <w:color w:val="333333"/>
                <w:sz w:val="21"/>
                <w:szCs w:val="21"/>
              </w:rPr>
              <w:t>6</w:t>
            </w:r>
            <w:r>
              <w:rPr>
                <w:rFonts w:ascii="Simsun" w:hAnsi="Simsun"/>
                <w:color w:val="333333"/>
                <w:sz w:val="21"/>
                <w:szCs w:val="21"/>
              </w:rPr>
              <w:t>、由于违反规定，擅自乘坐存在安全隐患的交通工具所造成的伤害损失由本人承担。</w:t>
            </w:r>
          </w:p>
          <w:p w:rsidR="00C8228C" w:rsidRDefault="0084411C">
            <w:pPr>
              <w:pStyle w:val="a3"/>
              <w:spacing w:beforeLines="10" w:before="31" w:beforeAutospacing="0" w:afterLines="10" w:after="31" w:afterAutospacing="0" w:line="240" w:lineRule="atLeast"/>
              <w:ind w:firstLineChars="200" w:firstLine="420"/>
              <w:rPr>
                <w:rFonts w:ascii="Simsun" w:hAnsi="Simsun" w:hint="eastAsia"/>
                <w:color w:val="333333"/>
                <w:sz w:val="21"/>
                <w:szCs w:val="21"/>
              </w:rPr>
            </w:pPr>
            <w:r>
              <w:rPr>
                <w:rFonts w:ascii="Simsun" w:hAnsi="Simsun"/>
                <w:color w:val="333333"/>
                <w:sz w:val="21"/>
                <w:szCs w:val="21"/>
              </w:rPr>
              <w:t>7</w:t>
            </w:r>
            <w:r>
              <w:rPr>
                <w:rFonts w:ascii="Simsun" w:hAnsi="Simsun"/>
                <w:color w:val="333333"/>
                <w:sz w:val="21"/>
                <w:szCs w:val="21"/>
              </w:rPr>
              <w:t>、本人对参与社会实践情况已告知家长，并征得了家长的完全同意；家长已经完全了解本人参与实践活动的意义、价值，以及可能存在的风险。</w:t>
            </w:r>
          </w:p>
          <w:p w:rsidR="00C8228C" w:rsidRDefault="0084411C">
            <w:pPr>
              <w:pStyle w:val="a3"/>
              <w:spacing w:beforeLines="10" w:before="31" w:beforeAutospacing="0" w:afterLines="10" w:after="31" w:afterAutospacing="0" w:line="240" w:lineRule="atLeast"/>
              <w:ind w:leftChars="200" w:left="5880" w:hangingChars="2600" w:hanging="5460"/>
              <w:rPr>
                <w:rFonts w:ascii="Simsun" w:hAnsi="Simsun" w:hint="eastAsia"/>
                <w:color w:val="333333"/>
                <w:sz w:val="21"/>
                <w:szCs w:val="21"/>
              </w:rPr>
            </w:pPr>
            <w:r>
              <w:rPr>
                <w:rFonts w:ascii="Simsun" w:hAnsi="Simsun"/>
                <w:color w:val="333333"/>
                <w:sz w:val="21"/>
                <w:szCs w:val="21"/>
              </w:rPr>
              <w:t>8</w:t>
            </w:r>
            <w:r>
              <w:rPr>
                <w:rFonts w:ascii="Simsun" w:hAnsi="Simsun"/>
                <w:color w:val="333333"/>
                <w:sz w:val="21"/>
                <w:szCs w:val="21"/>
              </w:rPr>
              <w:t>、学院已经完全履行了安全教育义务，本人承担活动中可能存</w:t>
            </w:r>
            <w:r>
              <w:rPr>
                <w:rFonts w:ascii="Simsun" w:hAnsi="Simsun"/>
                <w:color w:val="333333"/>
                <w:sz w:val="21"/>
                <w:szCs w:val="21"/>
              </w:rPr>
              <w:t>在的风险所带来的损害。</w:t>
            </w:r>
          </w:p>
          <w:p w:rsidR="00C8228C" w:rsidRDefault="00C8228C">
            <w:pPr>
              <w:pStyle w:val="a3"/>
              <w:spacing w:beforeLines="10" w:before="31" w:beforeAutospacing="0" w:afterLines="10" w:after="31" w:afterAutospacing="0" w:line="240" w:lineRule="atLeast"/>
              <w:ind w:leftChars="200" w:left="5880" w:hangingChars="2600" w:hanging="5460"/>
              <w:rPr>
                <w:rFonts w:ascii="Simsun" w:hAnsi="Simsun" w:hint="eastAsia"/>
                <w:color w:val="333333"/>
                <w:sz w:val="21"/>
                <w:szCs w:val="21"/>
              </w:rPr>
            </w:pPr>
          </w:p>
          <w:p w:rsidR="00C8228C" w:rsidRDefault="0084411C">
            <w:pPr>
              <w:pStyle w:val="a3"/>
              <w:spacing w:beforeLines="10" w:before="31" w:beforeAutospacing="0" w:afterLines="10" w:after="31" w:afterAutospacing="0" w:line="240" w:lineRule="atLeast"/>
              <w:ind w:leftChars="200" w:left="5880" w:hangingChars="2600" w:hanging="5460"/>
              <w:jc w:val="right"/>
              <w:rPr>
                <w:rFonts w:ascii="Simsun" w:hAnsi="Simsun" w:hint="eastAsia"/>
                <w:color w:val="333333"/>
                <w:sz w:val="21"/>
                <w:szCs w:val="21"/>
              </w:rPr>
            </w:pPr>
            <w:r>
              <w:rPr>
                <w:rFonts w:ascii="Simsun" w:hAnsi="Simsun" w:hint="eastAsia"/>
                <w:color w:val="333333"/>
                <w:sz w:val="21"/>
                <w:szCs w:val="21"/>
              </w:rPr>
              <w:t>四川农业大学食品学院</w:t>
            </w:r>
          </w:p>
          <w:p w:rsidR="00C8228C" w:rsidRDefault="0084411C">
            <w:pPr>
              <w:pStyle w:val="a3"/>
              <w:spacing w:beforeLines="10" w:before="31" w:beforeAutospacing="0" w:afterLines="10" w:after="31" w:afterAutospacing="0" w:line="240" w:lineRule="atLeast"/>
              <w:ind w:right="480" w:firstLineChars="2900" w:firstLine="6090"/>
              <w:rPr>
                <w:rFonts w:ascii="Simsun" w:hAnsi="Simsun" w:hint="eastAsia"/>
                <w:color w:val="333333"/>
                <w:sz w:val="21"/>
                <w:szCs w:val="21"/>
              </w:rPr>
            </w:pPr>
            <w:r>
              <w:rPr>
                <w:rFonts w:ascii="Simsun" w:hAnsi="Simsun" w:hint="eastAsia"/>
                <w:color w:val="333333"/>
                <w:sz w:val="21"/>
                <w:szCs w:val="21"/>
              </w:rPr>
              <w:t xml:space="preserve">   </w:t>
            </w:r>
            <w:r>
              <w:rPr>
                <w:rFonts w:ascii="Simsun" w:hAnsi="Simsun" w:hint="eastAsia"/>
                <w:color w:val="333333"/>
                <w:sz w:val="21"/>
                <w:szCs w:val="21"/>
              </w:rPr>
              <w:t>倡议人：</w:t>
            </w:r>
          </w:p>
          <w:p w:rsidR="00C8228C" w:rsidRDefault="0084411C">
            <w:pPr>
              <w:pStyle w:val="a3"/>
              <w:spacing w:beforeLines="10" w:before="31" w:beforeAutospacing="0" w:afterLines="10" w:after="31" w:afterAutospacing="0" w:line="240" w:lineRule="atLeast"/>
              <w:ind w:firstLineChars="200" w:firstLine="420"/>
              <w:jc w:val="right"/>
              <w:rPr>
                <w:rFonts w:ascii="Simsun" w:hAnsi="Simsun" w:hint="eastAsia"/>
                <w:color w:val="333333"/>
                <w:sz w:val="15"/>
                <w:szCs w:val="15"/>
              </w:rPr>
            </w:pPr>
            <w:r>
              <w:rPr>
                <w:rFonts w:ascii="Simsun" w:hAnsi="Simsun" w:hint="eastAsia"/>
                <w:color w:val="333333"/>
                <w:sz w:val="21"/>
                <w:szCs w:val="21"/>
              </w:rPr>
              <w:t xml:space="preserve">   </w:t>
            </w:r>
            <w:r>
              <w:rPr>
                <w:rFonts w:ascii="Simsun" w:hAnsi="Simsun" w:hint="eastAsia"/>
                <w:color w:val="333333"/>
                <w:sz w:val="21"/>
                <w:szCs w:val="21"/>
              </w:rPr>
              <w:t>年</w:t>
            </w:r>
            <w:r>
              <w:rPr>
                <w:rFonts w:ascii="Simsun" w:hAnsi="Simsun" w:hint="eastAsia"/>
                <w:color w:val="333333"/>
                <w:sz w:val="21"/>
                <w:szCs w:val="21"/>
              </w:rPr>
              <w:t xml:space="preserve">    </w:t>
            </w:r>
            <w:r>
              <w:rPr>
                <w:rFonts w:ascii="Simsun" w:hAnsi="Simsun" w:hint="eastAsia"/>
                <w:color w:val="333333"/>
                <w:sz w:val="21"/>
                <w:szCs w:val="21"/>
              </w:rPr>
              <w:t>月</w:t>
            </w:r>
            <w:r>
              <w:rPr>
                <w:rFonts w:ascii="Simsun" w:hAnsi="Simsun" w:hint="eastAsia"/>
                <w:color w:val="333333"/>
                <w:sz w:val="21"/>
                <w:szCs w:val="21"/>
              </w:rPr>
              <w:t xml:space="preserve">    </w:t>
            </w:r>
            <w:r>
              <w:rPr>
                <w:rFonts w:ascii="Simsun" w:hAnsi="Simsun" w:hint="eastAsia"/>
                <w:color w:val="333333"/>
                <w:sz w:val="21"/>
                <w:szCs w:val="21"/>
              </w:rPr>
              <w:t>日</w:t>
            </w:r>
          </w:p>
        </w:tc>
      </w:tr>
      <w:tr w:rsidR="00C8228C">
        <w:trPr>
          <w:tblCellSpacing w:w="37" w:type="dxa"/>
        </w:trPr>
        <w:tc>
          <w:tcPr>
            <w:tcW w:w="0" w:type="auto"/>
            <w:shd w:val="clear" w:color="auto" w:fill="FFFFFF"/>
            <w:vAlign w:val="center"/>
            <w:hideMark/>
          </w:tcPr>
          <w:p w:rsidR="00C8228C" w:rsidRDefault="00C8228C">
            <w:pPr>
              <w:widowControl/>
              <w:spacing w:beforeLines="10" w:before="31" w:afterLines="10" w:after="31" w:line="240" w:lineRule="atLeast"/>
              <w:jc w:val="left"/>
              <w:rPr>
                <w:rFonts w:ascii="Simsun" w:hAnsi="Simsun" w:hint="eastAsia"/>
                <w:color w:val="333333"/>
                <w:kern w:val="0"/>
                <w:sz w:val="15"/>
                <w:szCs w:val="15"/>
              </w:rPr>
            </w:pPr>
          </w:p>
        </w:tc>
      </w:tr>
    </w:tbl>
    <w:p w:rsidR="00C8228C" w:rsidRDefault="00C8228C">
      <w:pPr>
        <w:rPr>
          <w:rFonts w:hint="eastAsia"/>
        </w:rPr>
      </w:pPr>
      <w:bookmarkStart w:id="0" w:name="_GoBack"/>
      <w:bookmarkEnd w:id="0"/>
    </w:p>
    <w:sectPr w:rsidR="00C822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228C"/>
    <w:rsid w:val="0084411C"/>
    <w:rsid w:val="00C8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10BDF-D4C4-4237-9C75-1D97A81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hAnsi="宋体"/>
      <w:kern w:val="0"/>
      <w:sz w:val="24"/>
      <w:szCs w:val="24"/>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Cambria" w:eastAsia="宋体" w:hAnsi="Cambria" w:cs="宋体"/>
      <w:b/>
      <w:bCs/>
      <w:sz w:val="32"/>
      <w:szCs w:val="32"/>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Title"/>
    <w:basedOn w:val="a"/>
    <w:next w:val="a"/>
    <w:link w:val="Char1"/>
    <w:uiPriority w:val="10"/>
    <w:qFormat/>
    <w:pPr>
      <w:spacing w:before="240" w:after="60"/>
      <w:jc w:val="center"/>
      <w:outlineLvl w:val="0"/>
    </w:pPr>
    <w:rPr>
      <w:rFonts w:ascii="Cambria" w:hAnsi="Cambria"/>
      <w:b/>
      <w:bCs/>
      <w:sz w:val="32"/>
      <w:szCs w:val="32"/>
    </w:rPr>
  </w:style>
  <w:style w:type="character" w:customStyle="1" w:styleId="Char1">
    <w:name w:val="标题 Char"/>
    <w:basedOn w:val="a0"/>
    <w:link w:val="a6"/>
    <w:uiPriority w:val="10"/>
    <w:rPr>
      <w:rFonts w:ascii="Cambria" w:eastAsia="宋体" w:hAnsi="Cambria" w:cs="宋体"/>
      <w:b/>
      <w:bCs/>
      <w:sz w:val="32"/>
      <w:szCs w:val="32"/>
    </w:rPr>
  </w:style>
  <w:style w:type="paragraph" w:styleId="a7">
    <w:name w:val="Subtitle"/>
    <w:basedOn w:val="a"/>
    <w:next w:val="a"/>
    <w:link w:val="Char2"/>
    <w:uiPriority w:val="11"/>
    <w:qFormat/>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7"/>
    <w:uiPriority w:val="11"/>
    <w:rPr>
      <w:rFonts w:ascii="Cambria" w:eastAsia="宋体" w:hAnsi="Cambria" w:cs="宋体"/>
      <w:b/>
      <w:bCs/>
      <w:kern w:val="28"/>
      <w:sz w:val="32"/>
      <w:szCs w:val="32"/>
    </w:rPr>
  </w:style>
  <w:style w:type="character" w:styleId="a8">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6&#26376;2&#26085;&#26041;&#26696;&#36890;&#30693;\&#38468;&#20214;&#20116;&#65306;&#23433;&#20840;&#25991;&#26126;&#20513;&#35758;&#20070;&#65288;&#20010;&#20154;&#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附件五：安全文明倡议书（个人）</Template>
  <TotalTime>5</TotalTime>
  <Pages>2</Pages>
  <Words>153</Words>
  <Characters>873</Characters>
  <Application>Microsoft Office Word</Application>
  <DocSecurity>0</DocSecurity>
  <Lines>7</Lines>
  <Paragraphs>2</Paragraphs>
  <ScaleCrop>false</ScaleCrop>
  <Company>Microsoft</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食品学院</cp:lastModifiedBy>
  <cp:revision>6</cp:revision>
  <dcterms:created xsi:type="dcterms:W3CDTF">2016-06-02T10:30:00Z</dcterms:created>
  <dcterms:modified xsi:type="dcterms:W3CDTF">2017-12-20T08:10:00Z</dcterms:modified>
</cp:coreProperties>
</file>